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C" w:rsidRDefault="009A203C" w:rsidP="00480CBB">
      <w:r w:rsidRPr="00322C50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6.25pt;height:69.75pt;visibility:visible">
            <v:imagedata r:id="rId4" o:title=""/>
          </v:shape>
        </w:pict>
      </w:r>
      <w:r>
        <w:tab/>
      </w:r>
      <w:r>
        <w:tab/>
      </w:r>
      <w:r>
        <w:tab/>
      </w:r>
      <w:r w:rsidRPr="00322C50">
        <w:rPr>
          <w:noProof/>
          <w:lang w:val="en-GB" w:eastAsia="en-GB"/>
        </w:rPr>
        <w:pict>
          <v:shape id="Picture 3" o:spid="_x0000_i1026" type="#_x0000_t75" style="width:153.75pt;height:49.5pt;visibility:visible">
            <v:imagedata r:id="rId5" o:title=""/>
          </v:shape>
        </w:pict>
      </w:r>
    </w:p>
    <w:p w:rsidR="009A203C" w:rsidRDefault="009A203C" w:rsidP="00480CBB"/>
    <w:p w:rsidR="009A203C" w:rsidRPr="00A46E06" w:rsidRDefault="009A203C" w:rsidP="00510F8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46E06">
        <w:rPr>
          <w:rFonts w:ascii="Arial" w:hAnsi="Arial" w:cs="Arial"/>
          <w:b/>
          <w:sz w:val="36"/>
          <w:szCs w:val="36"/>
        </w:rPr>
        <w:t>Care Decisions for the Last Days of Life</w:t>
      </w:r>
    </w:p>
    <w:p w:rsidR="009A203C" w:rsidRPr="00A46E06" w:rsidRDefault="009A203C" w:rsidP="00480C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Education  </w:t>
      </w:r>
    </w:p>
    <w:p w:rsidR="009A203C" w:rsidRDefault="009A203C"/>
    <w:p w:rsidR="009A203C" w:rsidRDefault="009A20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Venue:</w:t>
      </w:r>
    </w:p>
    <w:p w:rsidR="009A203C" w:rsidRDefault="009A20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Facilitator:</w:t>
      </w:r>
    </w:p>
    <w:p w:rsidR="009A203C" w:rsidRDefault="009A20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</w:t>
      </w:r>
    </w:p>
    <w:p w:rsidR="009A203C" w:rsidRDefault="009A203C">
      <w:pPr>
        <w:rPr>
          <w:rFonts w:ascii="Arial" w:hAnsi="Arial" w:cs="Arial"/>
          <w:sz w:val="36"/>
          <w:szCs w:val="36"/>
        </w:rPr>
      </w:pPr>
    </w:p>
    <w:p w:rsidR="009A203C" w:rsidRPr="00510F81" w:rsidRDefault="009A203C">
      <w:pPr>
        <w:rPr>
          <w:rFonts w:ascii="Arial" w:hAnsi="Arial" w:cs="Arial"/>
          <w:sz w:val="36"/>
          <w:szCs w:val="36"/>
        </w:rPr>
      </w:pPr>
      <w:r w:rsidRPr="00510F81">
        <w:rPr>
          <w:rFonts w:ascii="Arial" w:hAnsi="Arial" w:cs="Arial"/>
          <w:sz w:val="36"/>
          <w:szCs w:val="36"/>
        </w:rPr>
        <w:t>Register of attendees</w:t>
      </w:r>
    </w:p>
    <w:p w:rsidR="009A203C" w:rsidRDefault="009A20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9"/>
        <w:gridCol w:w="2839"/>
        <w:gridCol w:w="2838"/>
      </w:tblGrid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  <w:r w:rsidRPr="00322C50">
              <w:rPr>
                <w:sz w:val="32"/>
                <w:szCs w:val="32"/>
              </w:rPr>
              <w:t>Name</w:t>
            </w: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  <w:r w:rsidRPr="00322C50">
              <w:rPr>
                <w:sz w:val="32"/>
                <w:szCs w:val="32"/>
              </w:rPr>
              <w:t xml:space="preserve">Department </w:t>
            </w: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  <w:r w:rsidRPr="00322C50">
              <w:rPr>
                <w:sz w:val="32"/>
                <w:szCs w:val="32"/>
              </w:rPr>
              <w:t xml:space="preserve">Contact number or email </w:t>
            </w: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  <w:tr w:rsidR="009A203C" w:rsidRPr="00322C50" w:rsidTr="00322C50"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:rsidR="009A203C" w:rsidRPr="00322C50" w:rsidRDefault="009A203C">
            <w:pPr>
              <w:rPr>
                <w:sz w:val="32"/>
                <w:szCs w:val="32"/>
              </w:rPr>
            </w:pPr>
          </w:p>
        </w:tc>
      </w:tr>
    </w:tbl>
    <w:p w:rsidR="009A203C" w:rsidRDefault="009A203C"/>
    <w:sectPr w:rsidR="009A203C" w:rsidSect="001620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BB"/>
    <w:rsid w:val="000D3A95"/>
    <w:rsid w:val="001620B3"/>
    <w:rsid w:val="00322C50"/>
    <w:rsid w:val="003D399A"/>
    <w:rsid w:val="00480CBB"/>
    <w:rsid w:val="00510F81"/>
    <w:rsid w:val="00617BE2"/>
    <w:rsid w:val="009A203C"/>
    <w:rsid w:val="00A46E06"/>
    <w:rsid w:val="00A65D56"/>
    <w:rsid w:val="00D0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0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C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510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200</Characters>
  <Application>Microsoft Office Outlook</Application>
  <DocSecurity>0</DocSecurity>
  <Lines>0</Lines>
  <Paragraphs>0</Paragraphs>
  <ScaleCrop>false</ScaleCrop>
  <Company>Betsi Cadwaladr University Health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 Johansen</dc:creator>
  <cp:keywords/>
  <dc:description/>
  <cp:lastModifiedBy>Ro108343</cp:lastModifiedBy>
  <cp:revision>2</cp:revision>
  <dcterms:created xsi:type="dcterms:W3CDTF">2015-11-19T10:36:00Z</dcterms:created>
  <dcterms:modified xsi:type="dcterms:W3CDTF">2015-11-19T10:36:00Z</dcterms:modified>
</cp:coreProperties>
</file>