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DA4418" w:rsidRPr="00F019E5" w:rsidTr="00F019E5">
        <w:trPr>
          <w:trHeight w:val="13301"/>
        </w:trPr>
        <w:tc>
          <w:tcPr>
            <w:tcW w:w="4621" w:type="dxa"/>
          </w:tcPr>
          <w:p w:rsidR="00DA4418" w:rsidRPr="00F019E5" w:rsidRDefault="00DA4418" w:rsidP="00F019E5">
            <w:pPr>
              <w:spacing w:after="0" w:line="240" w:lineRule="auto"/>
              <w:jc w:val="center"/>
            </w:pPr>
          </w:p>
          <w:p w:rsidR="00DA4418" w:rsidRPr="00F019E5" w:rsidRDefault="00DA4418" w:rsidP="00F01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19E5">
              <w:rPr>
                <w:b/>
                <w:sz w:val="24"/>
                <w:szCs w:val="24"/>
              </w:rPr>
              <w:t>REFLECTION</w:t>
            </w:r>
          </w:p>
          <w:p w:rsidR="00DA4418" w:rsidRPr="00F019E5" w:rsidRDefault="00DA4418" w:rsidP="00F019E5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EXPERIENCES that I enjoyed or valued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sym w:font="Wingdings" w:char="F04A"/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sym w:font="Wingdings" w:char="F04A"/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sym w:font="Wingdings" w:char="F04A"/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How I am beginning to THINK differently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!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!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!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 xml:space="preserve">What I hope to DO differently </w:t>
            </w: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(notes for action plan)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DA4418" w:rsidRPr="00F019E5" w:rsidRDefault="00DA4418" w:rsidP="00F019E5">
            <w:pPr>
              <w:pStyle w:val="ListParagraph"/>
              <w:spacing w:after="0" w:line="240" w:lineRule="auto"/>
            </w:pPr>
          </w:p>
          <w:p w:rsidR="00DA4418" w:rsidRPr="00F019E5" w:rsidRDefault="00DA4418" w:rsidP="00F019E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DA4418" w:rsidRPr="00F019E5" w:rsidRDefault="00DA4418" w:rsidP="00F019E5">
            <w:pPr>
              <w:pStyle w:val="ListParagraph"/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What I want to EXPLORE further</w:t>
            </w: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(notes for learning plan)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?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?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?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Other notes</w:t>
            </w: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e.g. surprises, confirmations, predictions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</w:tc>
        <w:tc>
          <w:tcPr>
            <w:tcW w:w="4621" w:type="dxa"/>
          </w:tcPr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19E5">
              <w:rPr>
                <w:b/>
                <w:sz w:val="24"/>
                <w:szCs w:val="24"/>
              </w:rPr>
              <w:t>FEEDBACK</w:t>
            </w:r>
          </w:p>
          <w:p w:rsidR="00DA4418" w:rsidRPr="00F019E5" w:rsidRDefault="00DA4418" w:rsidP="00F019E5">
            <w:pPr>
              <w:spacing w:after="0" w:line="240" w:lineRule="auto"/>
              <w:jc w:val="center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What HELPED my learning or development</w:t>
            </w:r>
          </w:p>
          <w:p w:rsidR="00DA4418" w:rsidRPr="00F019E5" w:rsidRDefault="00DA4418" w:rsidP="00F019E5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6" o:spid="_x0000_s1026" type="#_x0000_t68" style="position:absolute;margin-left:1.3pt;margin-top:9.4pt;width:11.4pt;height:22.9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">
                  <o:lock v:ext="edit" aspectratio="t"/>
                  <v:textbox style="layout-flow:vertical-ideographic"/>
                </v:shape>
              </w:pic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 id="AutoShape 7" o:spid="_x0000_s1027" type="#_x0000_t68" style="position:absolute;margin-left:1.3pt;margin-top:4.05pt;width:11.4pt;height:22.9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">
                  <o:lock v:ext="edit" aspectratio="t"/>
                  <v:textbox style="layout-flow:vertical-ideographic"/>
                </v:shape>
              </w:pic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Other PLUS points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+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+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What HINDERED my learning or development</w:t>
            </w:r>
          </w:p>
          <w:p w:rsidR="00DA4418" w:rsidRPr="00F019E5" w:rsidRDefault="00DA4418" w:rsidP="00F019E5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" o:spid="_x0000_s1028" type="#_x0000_t67" style="position:absolute;margin-left:1.3pt;margin-top:6.65pt;width:11.4pt;height:22.9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">
                  <o:lock v:ext="edit" aspectratio="t"/>
                  <v:textbox style="layout-flow:vertical-ideographic"/>
                </v:shape>
              </w:pic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>
              <w:rPr>
                <w:noProof/>
                <w:lang w:eastAsia="en-GB"/>
              </w:rPr>
              <w:pict>
                <v:shape id="AutoShape 9" o:spid="_x0000_s1029" type="#_x0000_t67" style="position:absolute;margin-left:1.3pt;margin-top:3.15pt;width:11.4pt;height:22.9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">
                  <o:lock v:ext="edit" aspectratio="t"/>
                  <v:textbox style="layout-flow:vertical-ideographic"/>
                </v:shape>
              </w:pic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Other MINUS points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-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-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INTERESTING points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!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!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IDEAS for improving events like this</w:t>
            </w: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DA4418" w:rsidRPr="00F019E5" w:rsidRDefault="00DA4418" w:rsidP="00F019E5">
            <w:pPr>
              <w:pStyle w:val="ListParagraph"/>
              <w:spacing w:after="0" w:line="240" w:lineRule="auto"/>
            </w:pPr>
          </w:p>
          <w:p w:rsidR="00DA4418" w:rsidRPr="00F019E5" w:rsidRDefault="00DA4418" w:rsidP="00F019E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</w:p>
          <w:p w:rsidR="00DA4418" w:rsidRPr="00F019E5" w:rsidRDefault="00DA4418" w:rsidP="00F019E5">
            <w:pPr>
              <w:spacing w:after="0" w:line="240" w:lineRule="auto"/>
            </w:pPr>
            <w:r w:rsidRPr="00F019E5">
              <w:t>Any other comments</w:t>
            </w:r>
          </w:p>
        </w:tc>
      </w:tr>
    </w:tbl>
    <w:p w:rsidR="00DA4418" w:rsidRDefault="00DA4418"/>
    <w:sectPr w:rsidR="00DA4418" w:rsidSect="0071269B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18" w:rsidRDefault="00DA4418" w:rsidP="004C5067">
      <w:pPr>
        <w:spacing w:after="0" w:line="240" w:lineRule="auto"/>
      </w:pPr>
      <w:r>
        <w:separator/>
      </w:r>
    </w:p>
  </w:endnote>
  <w:endnote w:type="continuationSeparator" w:id="1">
    <w:p w:rsidR="00DA4418" w:rsidRDefault="00DA4418" w:rsidP="004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18" w:rsidRDefault="00DA4418" w:rsidP="00453E96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All Wales Care Decisions for the Last Days of Life 2015 Rachel Griffiths HDUHB</w:t>
    </w:r>
  </w:p>
  <w:p w:rsidR="00DA4418" w:rsidRDefault="00DA4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18" w:rsidRDefault="00DA4418" w:rsidP="004C5067">
      <w:pPr>
        <w:spacing w:after="0" w:line="240" w:lineRule="auto"/>
      </w:pPr>
      <w:r>
        <w:separator/>
      </w:r>
    </w:p>
  </w:footnote>
  <w:footnote w:type="continuationSeparator" w:id="1">
    <w:p w:rsidR="00DA4418" w:rsidRDefault="00DA4418" w:rsidP="004C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18" w:rsidRDefault="00DA4418" w:rsidP="00F019E5">
    <w:pPr>
      <w:pStyle w:val="Header"/>
      <w:tabs>
        <w:tab w:val="clear" w:pos="9026"/>
      </w:tabs>
    </w:pPr>
    <w:r>
      <w:t>[Type text]</w:t>
    </w:r>
    <w:r>
      <w:tab/>
      <w:t>[Type text] [Type text]</w:t>
    </w:r>
  </w:p>
  <w:p w:rsidR="00DA4418" w:rsidRDefault="00DA44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18" w:rsidRDefault="00DA4418" w:rsidP="00F019E5">
    <w:pPr>
      <w:pStyle w:val="Header"/>
      <w:tabs>
        <w:tab w:val="clear" w:pos="9026"/>
      </w:tabs>
    </w:pPr>
    <w:r>
      <w:t>WALES CDLDOL education</w:t>
    </w:r>
    <w:r>
      <w:tab/>
    </w:r>
    <w:r>
      <w:tab/>
      <w:t>EVALUATION FORM</w:t>
    </w:r>
    <w:r>
      <w:tab/>
    </w:r>
    <w:r>
      <w:tab/>
      <w:t xml:space="preserve"> </w:t>
    </w:r>
  </w:p>
  <w:p w:rsidR="00DA4418" w:rsidRDefault="00DA4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168"/>
    <w:multiLevelType w:val="hybridMultilevel"/>
    <w:tmpl w:val="E9BC79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21006"/>
    <w:multiLevelType w:val="hybridMultilevel"/>
    <w:tmpl w:val="25A8FC32"/>
    <w:lvl w:ilvl="0" w:tplc="81B0C6B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B744E"/>
    <w:multiLevelType w:val="hybridMultilevel"/>
    <w:tmpl w:val="EAD23C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56EA0"/>
    <w:multiLevelType w:val="hybridMultilevel"/>
    <w:tmpl w:val="5CC8D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067"/>
    <w:rsid w:val="00017515"/>
    <w:rsid w:val="00121CCD"/>
    <w:rsid w:val="001568F3"/>
    <w:rsid w:val="001A5464"/>
    <w:rsid w:val="00261176"/>
    <w:rsid w:val="0028260A"/>
    <w:rsid w:val="002C6641"/>
    <w:rsid w:val="003111A8"/>
    <w:rsid w:val="0032532E"/>
    <w:rsid w:val="00350C8F"/>
    <w:rsid w:val="003A1CD5"/>
    <w:rsid w:val="004239A5"/>
    <w:rsid w:val="00453E96"/>
    <w:rsid w:val="004C5067"/>
    <w:rsid w:val="006D6A2E"/>
    <w:rsid w:val="0071269B"/>
    <w:rsid w:val="00734B7F"/>
    <w:rsid w:val="008562CD"/>
    <w:rsid w:val="00895C6E"/>
    <w:rsid w:val="00975016"/>
    <w:rsid w:val="00992C4D"/>
    <w:rsid w:val="00A52CD1"/>
    <w:rsid w:val="00B205BC"/>
    <w:rsid w:val="00B24786"/>
    <w:rsid w:val="00B63088"/>
    <w:rsid w:val="00B958FF"/>
    <w:rsid w:val="00C55FF3"/>
    <w:rsid w:val="00C578E6"/>
    <w:rsid w:val="00CB0E49"/>
    <w:rsid w:val="00CC0C90"/>
    <w:rsid w:val="00CD3EE9"/>
    <w:rsid w:val="00D15A9B"/>
    <w:rsid w:val="00D37C5B"/>
    <w:rsid w:val="00DA4418"/>
    <w:rsid w:val="00E841F4"/>
    <w:rsid w:val="00EC32FF"/>
    <w:rsid w:val="00F019E5"/>
    <w:rsid w:val="00F6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0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0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0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50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469</Characters>
  <Application>Microsoft Office Outlook</Application>
  <DocSecurity>0</DocSecurity>
  <Lines>0</Lines>
  <Paragraphs>0</Paragraphs>
  <ScaleCrop>false</ScaleCrop>
  <Company>Hywel Dda Health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subject/>
  <dc:creator>ra025330</dc:creator>
  <cp:keywords/>
  <dc:description/>
  <cp:lastModifiedBy>Ro108343</cp:lastModifiedBy>
  <cp:revision>2</cp:revision>
  <cp:lastPrinted>2014-10-10T15:19:00Z</cp:lastPrinted>
  <dcterms:created xsi:type="dcterms:W3CDTF">2015-11-19T10:37:00Z</dcterms:created>
  <dcterms:modified xsi:type="dcterms:W3CDTF">2015-11-19T10:37:00Z</dcterms:modified>
</cp:coreProperties>
</file>